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AE5E" w14:textId="77777777" w:rsidR="00A93E2F" w:rsidRPr="00CD41F5" w:rsidRDefault="00A93E2F" w:rsidP="003070A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678"/>
      </w:tblGrid>
      <w:tr w:rsidR="00F31542" w:rsidRPr="00CD41F5" w14:paraId="2FCE6FD0" w14:textId="77777777" w:rsidTr="00AC2516">
        <w:tc>
          <w:tcPr>
            <w:tcW w:w="2376" w:type="dxa"/>
          </w:tcPr>
          <w:p w14:paraId="0641592B" w14:textId="77777777" w:rsidR="00F31542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INSTITUCIÓN</w:t>
            </w:r>
            <w:r w:rsidR="00331FE8">
              <w:rPr>
                <w:rFonts w:ascii="Arial" w:hAnsi="Arial" w:cs="Arial"/>
                <w:b/>
              </w:rPr>
              <w:t>/</w:t>
            </w:r>
          </w:p>
          <w:p w14:paraId="14067468" w14:textId="77777777" w:rsidR="00331FE8" w:rsidRPr="00CD41F5" w:rsidRDefault="00331FE8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</w:p>
        </w:tc>
        <w:sdt>
          <w:sdtPr>
            <w:rPr>
              <w:rFonts w:ascii="Arial" w:hAnsi="Arial" w:cs="Arial"/>
            </w:rPr>
            <w:id w:val="1929690722"/>
            <w:placeholder>
              <w:docPart w:val="26F72D2D6404461D8A6C58BB6DD1E993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56AC6C95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0A77D44" w14:textId="77777777" w:rsidTr="00CD41F5">
        <w:trPr>
          <w:trHeight w:val="668"/>
        </w:trPr>
        <w:tc>
          <w:tcPr>
            <w:tcW w:w="2376" w:type="dxa"/>
            <w:vAlign w:val="center"/>
          </w:tcPr>
          <w:p w14:paraId="1DA456AE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TÍTULO DEL TRABAJO</w:t>
            </w:r>
          </w:p>
        </w:tc>
        <w:sdt>
          <w:sdtPr>
            <w:rPr>
              <w:rFonts w:ascii="Arial" w:hAnsi="Arial" w:cs="Arial"/>
            </w:rPr>
            <w:id w:val="-931743215"/>
            <w:placeholder>
              <w:docPart w:val="F3DEF9AB3D724F8F8214957E9CEA1456"/>
            </w:placeholder>
            <w:showingPlcHdr/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449E1C10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D1252F1" w14:textId="77777777" w:rsidTr="00AC2516">
        <w:tc>
          <w:tcPr>
            <w:tcW w:w="2376" w:type="dxa"/>
            <w:vMerge w:val="restart"/>
            <w:vAlign w:val="center"/>
          </w:tcPr>
          <w:p w14:paraId="347D38F3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DATO DE CONTACTO</w:t>
            </w:r>
          </w:p>
        </w:tc>
        <w:tc>
          <w:tcPr>
            <w:tcW w:w="2410" w:type="dxa"/>
          </w:tcPr>
          <w:p w14:paraId="42FE924D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Nombre</w:t>
            </w:r>
          </w:p>
        </w:tc>
        <w:sdt>
          <w:sdtPr>
            <w:rPr>
              <w:rFonts w:ascii="Arial" w:hAnsi="Arial" w:cs="Arial"/>
            </w:rPr>
            <w:id w:val="-96332315"/>
            <w:placeholder>
              <w:docPart w:val="613F1DD4381F40C59D67C31437CEF1B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B3F7904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A21DCC5" w14:textId="77777777" w:rsidTr="00AC2516">
        <w:tc>
          <w:tcPr>
            <w:tcW w:w="2376" w:type="dxa"/>
            <w:vMerge/>
          </w:tcPr>
          <w:p w14:paraId="13049BC7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2D8EBEC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005401392"/>
            <w:placeholder>
              <w:docPart w:val="8A80ECD41ED742A0B706649BF186DFFD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6DF9347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6644CF36" w14:textId="77777777" w:rsidTr="00AC2516">
        <w:tc>
          <w:tcPr>
            <w:tcW w:w="2376" w:type="dxa"/>
            <w:vMerge/>
          </w:tcPr>
          <w:p w14:paraId="501F1A1A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4393B8C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Teléfono</w:t>
            </w:r>
          </w:p>
        </w:tc>
        <w:sdt>
          <w:sdtPr>
            <w:rPr>
              <w:rFonts w:ascii="Arial" w:hAnsi="Arial" w:cs="Arial"/>
            </w:rPr>
            <w:id w:val="-930736258"/>
            <w:placeholder>
              <w:docPart w:val="8E3E438560C94D02A41390C1F8432DBD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2AE5D7A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1DD7FFC5" w14:textId="77777777" w:rsidTr="00A60646">
        <w:trPr>
          <w:trHeight w:val="739"/>
        </w:trPr>
        <w:tc>
          <w:tcPr>
            <w:tcW w:w="2376" w:type="dxa"/>
            <w:vAlign w:val="center"/>
          </w:tcPr>
          <w:p w14:paraId="78CE25CD" w14:textId="77777777" w:rsidR="00F31542" w:rsidRPr="00CD41F5" w:rsidRDefault="009809C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INTEGRANTES DEL TRABAJO</w:t>
            </w:r>
          </w:p>
        </w:tc>
        <w:sdt>
          <w:sdtPr>
            <w:rPr>
              <w:rFonts w:ascii="Arial" w:hAnsi="Arial" w:cs="Arial"/>
            </w:rPr>
            <w:id w:val="1828780254"/>
            <w:placeholder>
              <w:docPart w:val="D5D52B30C8094436BFB7BB86DC73A4F2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178D2BDA" w14:textId="77777777" w:rsidR="00F31542" w:rsidRPr="00CD41F5" w:rsidRDefault="007539D7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261DF0" w:rsidRPr="00CD41F5" w14:paraId="52A8A61A" w14:textId="77777777" w:rsidTr="00B97439">
        <w:tc>
          <w:tcPr>
            <w:tcW w:w="2376" w:type="dxa"/>
            <w:vAlign w:val="center"/>
          </w:tcPr>
          <w:p w14:paraId="027BFD8A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PUNTO DEL TEMARIO EN QUE SE ENCUADRA EL TRABAJO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9BA49DB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0"/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0"/>
            <w:r w:rsidR="00261DF0">
              <w:t xml:space="preserve"> </w:t>
            </w:r>
            <w:r w:rsidR="00261DF0" w:rsidRPr="004C603C">
              <w:rPr>
                <w:rFonts w:ascii="Arial" w:hAnsi="Arial" w:cs="Arial"/>
              </w:rPr>
              <w:t xml:space="preserve">Mejora Continua e Innovación en Procesos industriales, comerciales, administrativos y de servicios. </w:t>
            </w:r>
          </w:p>
          <w:p w14:paraId="2AB055A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Herramientas y metodologías para administrar la mejora.</w:t>
            </w:r>
          </w:p>
          <w:p w14:paraId="49D2417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Gestión de Procesos. Mediciones, Indicadores. Tablero de Control.</w:t>
            </w:r>
          </w:p>
          <w:p w14:paraId="2225E6EB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 xml:space="preserve">Costos de la no Calidad. </w:t>
            </w:r>
          </w:p>
          <w:p w14:paraId="23188ECE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Sistemas de gestión de Calidad, Seguridad y Medio Ambiente,</w:t>
            </w:r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 xml:space="preserve">Inocuidad Alimentaria, etc., normalizados o propios y/o integrados. </w:t>
            </w:r>
          </w:p>
          <w:p w14:paraId="002B289E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Modelos de Excelencia en la Gestión. Experiencias en Premiación de Calidad.</w:t>
            </w:r>
          </w:p>
          <w:p w14:paraId="12C1D638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Las personas en la gestión de los procesos. Gestión del cambio. Trabajo en equipo / equipos autogestionados. Programas de reconocimiento.</w:t>
            </w:r>
          </w:p>
          <w:p w14:paraId="3143EB40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Gestión de la información y el conocimiento para la mejora de los procesos.</w:t>
            </w:r>
          </w:p>
          <w:p w14:paraId="15A4D458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Responsabilidad Social y Sustentabilidad.</w:t>
            </w:r>
          </w:p>
          <w:p w14:paraId="6F72F4B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056E5C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Experiencias de Vinculación y transferencia (Univ</w:t>
            </w:r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>/</w:t>
            </w:r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>Empresas etc.)</w:t>
            </w:r>
          </w:p>
          <w:p w14:paraId="09A83787" w14:textId="447DDA77" w:rsidR="00261DF0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60646" w:rsidRPr="00CD41F5">
              <w:rPr>
                <w:rFonts w:ascii="Arial" w:hAnsi="Arial" w:cs="Arial"/>
              </w:rPr>
            </w:r>
            <w:r w:rsidR="00056E5C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Universidad/escuela y Mejora Continua. Innovación y experiencias de enseñanza</w:t>
            </w:r>
            <w:r w:rsidR="00261DF0">
              <w:rPr>
                <w:rFonts w:ascii="Arial" w:hAnsi="Arial" w:cs="Arial"/>
              </w:rPr>
              <w:t>.</w:t>
            </w:r>
          </w:p>
          <w:p w14:paraId="28229B32" w14:textId="4798721C" w:rsidR="00A60646" w:rsidRPr="00CD41F5" w:rsidRDefault="00A60646" w:rsidP="00A60646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Pr="00A60646">
              <w:rPr>
                <w:rFonts w:ascii="Arial" w:hAnsi="Arial" w:cs="Arial"/>
              </w:rPr>
              <w:t xml:space="preserve"> </w:t>
            </w:r>
            <w:r w:rsidRPr="00A60646">
              <w:rPr>
                <w:rFonts w:ascii="Arial" w:hAnsi="Arial" w:cs="Arial"/>
              </w:rPr>
              <w:t>Mejora Continua en situación de Pandemia</w:t>
            </w:r>
          </w:p>
        </w:tc>
      </w:tr>
      <w:tr w:rsidR="00261DF0" w:rsidRPr="00CD41F5" w14:paraId="1088257E" w14:textId="77777777" w:rsidTr="00A60646">
        <w:trPr>
          <w:trHeight w:val="3256"/>
        </w:trPr>
        <w:tc>
          <w:tcPr>
            <w:tcW w:w="2376" w:type="dxa"/>
            <w:vAlign w:val="center"/>
          </w:tcPr>
          <w:p w14:paraId="2AF92497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RESUMEN DEL TRABAJO</w:t>
            </w:r>
          </w:p>
          <w:p w14:paraId="32FD72F9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Metodología, Resultados y Conc</w:t>
            </w:r>
            <w:r w:rsidRPr="00CD41F5">
              <w:rPr>
                <w:rFonts w:ascii="Arial" w:hAnsi="Arial" w:cs="Arial"/>
                <w:b/>
              </w:rPr>
              <w:t xml:space="preserve">lusiones. </w:t>
            </w:r>
          </w:p>
          <w:p w14:paraId="204BF517" w14:textId="4B0E6417" w:rsidR="00261DF0" w:rsidRPr="00CD41F5" w:rsidRDefault="00261DF0" w:rsidP="00A60646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 xml:space="preserve">Máximo 200 </w:t>
            </w:r>
            <w:r>
              <w:rPr>
                <w:rFonts w:ascii="Arial" w:hAnsi="Arial" w:cs="Arial"/>
                <w:b/>
              </w:rPr>
              <w:t>caracteres</w:t>
            </w:r>
          </w:p>
        </w:tc>
        <w:sdt>
          <w:sdtPr>
            <w:rPr>
              <w:rFonts w:ascii="Arial" w:hAnsi="Arial" w:cs="Arial"/>
            </w:rPr>
            <w:id w:val="-1975508307"/>
            <w:placeholder>
              <w:docPart w:val="B08D0607F28C47A5915DDF48F3A529C9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1D062A0E" w14:textId="77777777" w:rsidR="00261DF0" w:rsidRPr="00CD41F5" w:rsidRDefault="00261DF0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52131469" w14:textId="77777777" w:rsidR="003F1CCE" w:rsidRPr="00CD41F5" w:rsidRDefault="003F1CCE" w:rsidP="003070A7">
      <w:pPr>
        <w:spacing w:line="240" w:lineRule="auto"/>
        <w:ind w:right="-376"/>
        <w:rPr>
          <w:rFonts w:ascii="Arial" w:hAnsi="Arial" w:cs="Arial"/>
        </w:rPr>
      </w:pPr>
    </w:p>
    <w:p w14:paraId="4102DE7B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261DE276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B44FAE" w:rsidRPr="00CD41F5" w14:paraId="161F29B1" w14:textId="77777777" w:rsidTr="00470B34">
        <w:trPr>
          <w:trHeight w:val="673"/>
        </w:trPr>
        <w:tc>
          <w:tcPr>
            <w:tcW w:w="9545" w:type="dxa"/>
          </w:tcPr>
          <w:p w14:paraId="6385912C" w14:textId="77777777" w:rsidR="00B44FAE" w:rsidRPr="000E227B" w:rsidRDefault="00B44FAE" w:rsidP="00CC6149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szCs w:val="24"/>
              </w:rPr>
            </w:pPr>
            <w:r w:rsidRPr="00CD41F5">
              <w:rPr>
                <w:rFonts w:ascii="Arial" w:hAnsi="Arial" w:cs="Arial"/>
              </w:rPr>
              <w:lastRenderedPageBreak/>
              <w:br w:type="page"/>
            </w:r>
            <w:r w:rsidRPr="00B60C0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bCs/>
              </w:rPr>
              <w:t>ntroducción</w:t>
            </w:r>
            <w:r w:rsidR="00CC6149">
              <w:rPr>
                <w:rFonts w:ascii="Arial" w:hAnsi="Arial" w:cs="Arial"/>
                <w:b/>
                <w:bCs/>
              </w:rPr>
              <w:t xml:space="preserve"> (Puntaje:5)</w:t>
            </w:r>
            <w:r w:rsidRPr="00CD41F5">
              <w:rPr>
                <w:rFonts w:ascii="Arial" w:hAnsi="Arial" w:cs="Arial"/>
              </w:rPr>
              <w:br/>
            </w:r>
            <w:r w:rsidRPr="000E227B">
              <w:rPr>
                <w:rFonts w:ascii="Arial" w:hAnsi="Arial" w:cs="Arial"/>
                <w:i/>
                <w:sz w:val="20"/>
              </w:rPr>
              <w:t xml:space="preserve">Describa el escenario previo al inicio del </w:t>
            </w:r>
            <w:r w:rsidR="00014036">
              <w:rPr>
                <w:rFonts w:ascii="Arial" w:hAnsi="Arial" w:cs="Arial"/>
                <w:i/>
                <w:sz w:val="20"/>
              </w:rPr>
              <w:t>proyecto</w:t>
            </w:r>
            <w:r w:rsidRPr="000E227B">
              <w:rPr>
                <w:rFonts w:ascii="Arial" w:hAnsi="Arial" w:cs="Arial"/>
                <w:i/>
                <w:sz w:val="20"/>
              </w:rPr>
              <w:t xml:space="preserve"> ¿Cuáles son los interrogantes que movilizaron </w:t>
            </w:r>
            <w:r w:rsidR="00014036">
              <w:rPr>
                <w:rFonts w:ascii="Arial" w:hAnsi="Arial" w:cs="Arial"/>
                <w:i/>
                <w:sz w:val="20"/>
              </w:rPr>
              <w:t>este trabajo</w:t>
            </w:r>
            <w:r w:rsidRPr="000E227B">
              <w:rPr>
                <w:rFonts w:ascii="Arial" w:hAnsi="Arial" w:cs="Arial"/>
                <w:i/>
                <w:sz w:val="20"/>
              </w:rPr>
              <w:t>? Justifique el tema elegido</w:t>
            </w:r>
          </w:p>
        </w:tc>
      </w:tr>
    </w:tbl>
    <w:p w14:paraId="448F2392" w14:textId="77777777" w:rsidR="00B44FAE" w:rsidRPr="00CD41F5" w:rsidRDefault="00B44FAE" w:rsidP="00B44FAE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30585495"/>
        <w:placeholder>
          <w:docPart w:val="308E9F5AE9DB426CA566D18262817089"/>
        </w:placeholder>
        <w:showingPlcHdr/>
      </w:sdtPr>
      <w:sdtEndPr/>
      <w:sdtContent>
        <w:p w14:paraId="425481B0" w14:textId="77777777" w:rsidR="00B44FAE" w:rsidRDefault="00B44FAE" w:rsidP="00B44FAE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3F001B1F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21D5A7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3B2457C7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C48513F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D61DA90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2E0AD01B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FDE7725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48DB06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AB4C02D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533D3BA3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F25CC61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181EA239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A42174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484164D" w14:textId="77777777" w:rsidR="00AC2516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5A584616" w14:textId="77777777" w:rsidR="003070A7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14:paraId="0785AA17" w14:textId="77777777" w:rsidR="003070A7" w:rsidRPr="00CD41F5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14:paraId="2DDADDA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075B9A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F5F92FA" w14:textId="77777777"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44B775EC" w14:textId="77777777" w:rsidTr="00014036">
        <w:trPr>
          <w:trHeight w:val="674"/>
        </w:trPr>
        <w:tc>
          <w:tcPr>
            <w:tcW w:w="9545" w:type="dxa"/>
          </w:tcPr>
          <w:p w14:paraId="10968F30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Objetivos</w:t>
            </w:r>
            <w:r w:rsidRPr="00B60C07">
              <w:rPr>
                <w:rFonts w:ascii="Arial" w:hAnsi="Arial" w:cs="Arial"/>
              </w:rPr>
              <w:t xml:space="preserve">: </w:t>
            </w:r>
            <w:r w:rsidR="00CC6149">
              <w:rPr>
                <w:rFonts w:ascii="Arial" w:hAnsi="Arial" w:cs="Arial"/>
                <w:b/>
                <w:bCs/>
              </w:rPr>
              <w:t>(Puntaje:10)</w:t>
            </w:r>
          </w:p>
          <w:p w14:paraId="7AFFDC68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Debe responder a la pregunta ¿Qué se pretendía lograr con este proyecto?</w:t>
            </w:r>
          </w:p>
        </w:tc>
      </w:tr>
    </w:tbl>
    <w:p w14:paraId="4D33A731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25378115"/>
        <w:placeholder>
          <w:docPart w:val="F0D4C7B1D140419D80004E6C9B7A1883"/>
        </w:placeholder>
        <w:showingPlcHdr/>
      </w:sdtPr>
      <w:sdtEndPr/>
      <w:sdtContent>
        <w:p w14:paraId="51A1CF14" w14:textId="77777777" w:rsidR="003F1CCE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479208A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862FF6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8EDF61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C0726C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9685AC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36EF860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33B7FA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C9CD80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8192EE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929765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6AE9FD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436843F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A7C44D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C6AECA4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D0509F2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55B75D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60C556F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DA5CD4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CC0A8DC" w14:textId="77777777" w:rsidR="00C02B0C" w:rsidRPr="00CD41F5" w:rsidRDefault="00CD41F5" w:rsidP="004F59D9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76B96A5D" w14:textId="77777777" w:rsidTr="00014036">
        <w:trPr>
          <w:trHeight w:val="674"/>
        </w:trPr>
        <w:tc>
          <w:tcPr>
            <w:tcW w:w="9545" w:type="dxa"/>
          </w:tcPr>
          <w:p w14:paraId="761ABCC3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Marco conceptual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(Puntaje:15)</w:t>
            </w:r>
            <w:r w:rsidRPr="00B60C07">
              <w:rPr>
                <w:rFonts w:ascii="Arial" w:hAnsi="Arial" w:cs="Arial"/>
              </w:rPr>
              <w:t xml:space="preserve">: </w:t>
            </w:r>
          </w:p>
          <w:p w14:paraId="7AC8718F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14036">
              <w:rPr>
                <w:rFonts w:ascii="Arial" w:hAnsi="Arial" w:cs="Arial"/>
                <w:i/>
                <w:sz w:val="20"/>
              </w:rPr>
              <w:t>Describa brevemente el marco teórico que utilizó de base para el proyecto. Si el TT forma parte de un proyecto más amplio o es continuidad de otro proyecto describa ese antecedente y/o relación</w:t>
            </w:r>
          </w:p>
        </w:tc>
      </w:tr>
    </w:tbl>
    <w:p w14:paraId="423275E2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30468403"/>
        <w:placeholder>
          <w:docPart w:val="BB66DE3653F044C5AD0CD59A0F36E0DC"/>
        </w:placeholder>
        <w:showingPlcHdr/>
      </w:sdtPr>
      <w:sdtEndPr/>
      <w:sdtContent>
        <w:p w14:paraId="24E141EF" w14:textId="77777777"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70AB37B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384D1F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97838B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42496A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AB54EA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897346A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BC26E8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D16BE01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C84167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25E8E81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08D91F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225F69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572F13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59CD8A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D310478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C853C3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E650FC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61A5B6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C31FED2" w14:textId="77777777"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2A29F7A4" w14:textId="77777777" w:rsidTr="00014036">
        <w:trPr>
          <w:trHeight w:val="815"/>
        </w:trPr>
        <w:tc>
          <w:tcPr>
            <w:tcW w:w="9545" w:type="dxa"/>
          </w:tcPr>
          <w:p w14:paraId="0509AE29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Metodología</w:t>
            </w:r>
            <w:r w:rsidRPr="000E22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C6149">
              <w:rPr>
                <w:rFonts w:ascii="Arial" w:hAnsi="Arial" w:cs="Arial"/>
                <w:b/>
                <w:bCs/>
              </w:rPr>
              <w:t>(Puntaje:20):</w:t>
            </w:r>
          </w:p>
          <w:p w14:paraId="5F6B15A3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b/>
                <w:bCs/>
              </w:rPr>
            </w:pPr>
            <w:r w:rsidRPr="0001403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¿Qué técnicas, herramientas o métodos se pusieron en práctica para el desarrollo del proyecto? Describa también el trabajo de campo (si aplica).</w:t>
            </w:r>
          </w:p>
        </w:tc>
      </w:tr>
    </w:tbl>
    <w:p w14:paraId="270E17DC" w14:textId="77777777" w:rsidR="00B60C07" w:rsidRPr="00CD41F5" w:rsidRDefault="00B60C07" w:rsidP="00B60C07">
      <w:pPr>
        <w:spacing w:line="240" w:lineRule="auto"/>
        <w:ind w:right="-376"/>
        <w:rPr>
          <w:rFonts w:ascii="Arial" w:hAnsi="Arial" w:cs="Arial"/>
        </w:rPr>
      </w:pPr>
    </w:p>
    <w:p w14:paraId="62B61F1F" w14:textId="77777777" w:rsidR="00CD41F5" w:rsidRPr="00CD41F5" w:rsidRDefault="00056E5C" w:rsidP="00B60C07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9351152"/>
          <w:placeholder>
            <w:docPart w:val="0513A95DEB154F3BABAB4758F3527B11"/>
          </w:placeholder>
          <w:showingPlcHdr/>
        </w:sdtPr>
        <w:sdtEndPr/>
        <w:sdtContent>
          <w:r w:rsidR="00B60C07"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CD41F5"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472C6E94" w14:textId="77777777" w:rsidTr="00014036">
        <w:trPr>
          <w:trHeight w:val="518"/>
        </w:trPr>
        <w:tc>
          <w:tcPr>
            <w:tcW w:w="9545" w:type="dxa"/>
          </w:tcPr>
          <w:p w14:paraId="7FD4DE0C" w14:textId="77777777" w:rsidR="00014036" w:rsidRPr="00B60C07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Desarrollo</w:t>
            </w:r>
            <w:r w:rsidR="00CC6149">
              <w:rPr>
                <w:rFonts w:ascii="Arial" w:hAnsi="Arial" w:cs="Arial"/>
                <w:b/>
                <w:bCs/>
              </w:rPr>
              <w:t xml:space="preserve"> (Puntaje:25): </w:t>
            </w:r>
          </w:p>
          <w:p w14:paraId="245760E1" w14:textId="77777777" w:rsidR="00014036" w:rsidRPr="00014036" w:rsidRDefault="00014036" w:rsidP="00014036">
            <w:pPr>
              <w:ind w:left="284"/>
              <w:rPr>
                <w:rFonts w:ascii="Arial" w:hAnsi="Arial" w:cs="Arial"/>
                <w:i/>
                <w:iCs/>
              </w:rPr>
            </w:pPr>
            <w:r w:rsidRPr="00014036">
              <w:rPr>
                <w:rFonts w:ascii="Arial" w:hAnsi="Arial" w:cs="Arial"/>
                <w:i/>
                <w:sz w:val="20"/>
              </w:rPr>
              <w:t>Desarrollo del proyecto. Principales avances y/o resultados alcanzados</w:t>
            </w:r>
            <w:r w:rsidRPr="00331FE8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0E9B119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2421646"/>
        <w:placeholder>
          <w:docPart w:val="E5EAAE0FFC4C44F9B735F51A7AC60C9A"/>
        </w:placeholder>
        <w:showingPlcHdr/>
      </w:sdtPr>
      <w:sdtEndPr/>
      <w:sdtContent>
        <w:p w14:paraId="6DFF7273" w14:textId="77777777"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7BD68B60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0ADEDC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B8756D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21B397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9786F6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C55E4D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6389E3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51B625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698E88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31CF748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9474B23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F1A7095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745DC923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4CFA28B8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3F8EEFD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6FF53912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2D9B6D96" w14:textId="77777777" w:rsidR="00FC0AD4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EC7EBAF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16A96A66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7C638C04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11FF61CD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5CDC8DF0" w14:textId="77777777" w:rsidTr="003503EA">
        <w:trPr>
          <w:trHeight w:val="518"/>
        </w:trPr>
        <w:tc>
          <w:tcPr>
            <w:tcW w:w="9545" w:type="dxa"/>
          </w:tcPr>
          <w:p w14:paraId="0D57C221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Conclusiones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(Puntaje:15):</w:t>
            </w:r>
          </w:p>
          <w:p w14:paraId="7ABF187E" w14:textId="77777777" w:rsidR="007D0655" w:rsidRPr="007D0655" w:rsidRDefault="007D0655" w:rsidP="007D0655">
            <w:pPr>
              <w:ind w:left="284"/>
              <w:rPr>
                <w:rFonts w:ascii="Arial" w:hAnsi="Arial" w:cs="Arial"/>
                <w:i/>
                <w:sz w:val="20"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Describa las principales conclusiones del proyecto haciendo especial énfasis en dos puntos:</w:t>
            </w:r>
          </w:p>
          <w:p w14:paraId="101B95EF" w14:textId="77777777" w:rsidR="007D0655" w:rsidRPr="007D0655" w:rsidRDefault="007D0655" w:rsidP="007D0655">
            <w:pPr>
              <w:ind w:left="284"/>
              <w:rPr>
                <w:rFonts w:ascii="Arial" w:hAnsi="Arial" w:cs="Arial"/>
                <w:i/>
                <w:sz w:val="20"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1. Contribución al conocimiento ¿Cuáles son los aportes de este proyecto al conocimiento o práctica del tema abordado?</w:t>
            </w:r>
          </w:p>
          <w:p w14:paraId="0D53A48E" w14:textId="77777777" w:rsidR="007D0655" w:rsidRPr="00014036" w:rsidRDefault="007D0655" w:rsidP="007D0655">
            <w:pPr>
              <w:ind w:left="284"/>
              <w:rPr>
                <w:rFonts w:ascii="Arial" w:hAnsi="Arial" w:cs="Arial"/>
                <w:i/>
                <w:iCs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2. Transferencia</w:t>
            </w:r>
            <w:r w:rsidR="00CC6149">
              <w:rPr>
                <w:rFonts w:ascii="Arial" w:hAnsi="Arial" w:cs="Arial"/>
                <w:i/>
                <w:sz w:val="20"/>
              </w:rPr>
              <w:t xml:space="preserve"> </w:t>
            </w:r>
            <w:r w:rsidRPr="007D0655">
              <w:rPr>
                <w:rFonts w:ascii="Arial" w:hAnsi="Arial" w:cs="Arial"/>
                <w:i/>
                <w:sz w:val="20"/>
              </w:rPr>
              <w:t>/</w:t>
            </w:r>
            <w:r w:rsidR="00CC6149">
              <w:rPr>
                <w:rFonts w:ascii="Arial" w:hAnsi="Arial" w:cs="Arial"/>
                <w:i/>
                <w:sz w:val="20"/>
              </w:rPr>
              <w:t xml:space="preserve"> </w:t>
            </w:r>
            <w:r w:rsidRPr="007D0655">
              <w:rPr>
                <w:rFonts w:ascii="Arial" w:hAnsi="Arial" w:cs="Arial"/>
                <w:i/>
                <w:sz w:val="20"/>
              </w:rPr>
              <w:t xml:space="preserve">aplicación ¿Qué posibilidades de aplicación, réplica y/o transferencia a otros sectores o </w:t>
            </w:r>
            <w:r w:rsidR="00331FE8">
              <w:rPr>
                <w:rFonts w:ascii="Arial" w:hAnsi="Arial" w:cs="Arial"/>
                <w:i/>
                <w:sz w:val="20"/>
              </w:rPr>
              <w:t>actores</w:t>
            </w:r>
            <w:r w:rsidRPr="007D0655">
              <w:rPr>
                <w:rFonts w:ascii="Arial" w:hAnsi="Arial" w:cs="Arial"/>
                <w:i/>
                <w:sz w:val="20"/>
              </w:rPr>
              <w:t xml:space="preserve"> etc</w:t>
            </w:r>
            <w:r w:rsidR="00331FE8">
              <w:rPr>
                <w:rFonts w:ascii="Arial" w:hAnsi="Arial" w:cs="Arial"/>
                <w:i/>
                <w:sz w:val="20"/>
              </w:rPr>
              <w:t>.</w:t>
            </w:r>
            <w:r w:rsidRPr="007D0655">
              <w:rPr>
                <w:rFonts w:ascii="Arial" w:hAnsi="Arial" w:cs="Arial"/>
                <w:i/>
                <w:sz w:val="20"/>
              </w:rPr>
              <w:t>?</w:t>
            </w:r>
          </w:p>
        </w:tc>
      </w:tr>
    </w:tbl>
    <w:p w14:paraId="143E0C6D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73527390"/>
        <w:placeholder>
          <w:docPart w:val="042940D025194BE4A426A34B69109337"/>
        </w:placeholder>
        <w:showingPlcHdr/>
      </w:sdtPr>
      <w:sdtEndPr/>
      <w:sdtContent>
        <w:p w14:paraId="2B6F7C14" w14:textId="77777777" w:rsidR="00014036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6EF7D3DE" w14:textId="77777777" w:rsidR="00014036" w:rsidRDefault="00014036" w:rsidP="003070A7">
      <w:pPr>
        <w:spacing w:line="240" w:lineRule="auto"/>
        <w:ind w:right="-376"/>
        <w:rPr>
          <w:rFonts w:ascii="Arial" w:hAnsi="Arial" w:cs="Arial"/>
        </w:rPr>
      </w:pPr>
    </w:p>
    <w:p w14:paraId="3487EC3A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5D7E3B38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4EB2BE7E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3A42B7DF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2C94C685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692D2CE7" w14:textId="77777777" w:rsidTr="003503EA">
        <w:trPr>
          <w:trHeight w:val="518"/>
        </w:trPr>
        <w:tc>
          <w:tcPr>
            <w:tcW w:w="9545" w:type="dxa"/>
          </w:tcPr>
          <w:p w14:paraId="6290B45B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Bibliografía consultada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(Puntaje:10):</w:t>
            </w:r>
          </w:p>
          <w:p w14:paraId="6463F14E" w14:textId="77777777" w:rsidR="007D0655" w:rsidRPr="00014036" w:rsidRDefault="007D0655" w:rsidP="003503EA">
            <w:pPr>
              <w:ind w:left="284"/>
              <w:rPr>
                <w:rFonts w:ascii="Arial" w:hAnsi="Arial" w:cs="Arial"/>
                <w:i/>
                <w:iCs/>
              </w:rPr>
            </w:pPr>
          </w:p>
        </w:tc>
      </w:tr>
    </w:tbl>
    <w:p w14:paraId="05208585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18851893"/>
        <w:placeholder>
          <w:docPart w:val="518C8322FBFB4E2DB489809BDA647521"/>
        </w:placeholder>
        <w:showingPlcHdr/>
      </w:sdtPr>
      <w:sdtEndPr/>
      <w:sdtContent>
        <w:p w14:paraId="4BAEEC7F" w14:textId="77777777" w:rsidR="007D0655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10B3B249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67F1886E" w14:textId="77777777" w:rsidTr="003503EA">
        <w:trPr>
          <w:trHeight w:val="518"/>
        </w:trPr>
        <w:tc>
          <w:tcPr>
            <w:tcW w:w="9545" w:type="dxa"/>
          </w:tcPr>
          <w:p w14:paraId="58CB4E72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CV</w:t>
            </w:r>
          </w:p>
          <w:p w14:paraId="0A8D4089" w14:textId="77777777" w:rsidR="007D0655" w:rsidRPr="00014036" w:rsidRDefault="007D0655" w:rsidP="003503EA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sz w:val="20"/>
              </w:rPr>
              <w:t>CV reducido de cada uno de los autores del trabajo de investigación</w:t>
            </w:r>
          </w:p>
        </w:tc>
      </w:tr>
    </w:tbl>
    <w:p w14:paraId="380BDACC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63915542"/>
        <w:placeholder>
          <w:docPart w:val="C60DC4E614E349559D2768465CB090D9"/>
        </w:placeholder>
        <w:showingPlcHdr/>
      </w:sdtPr>
      <w:sdtEndPr/>
      <w:sdtContent>
        <w:p w14:paraId="39D5A119" w14:textId="77777777" w:rsidR="007D0655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5391FF84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sectPr w:rsidR="007D0655" w:rsidSect="00CD41F5">
      <w:headerReference w:type="default" r:id="rId8"/>
      <w:pgSz w:w="12240" w:h="15840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A28" w14:textId="77777777" w:rsidR="00056E5C" w:rsidRDefault="00056E5C" w:rsidP="00344E7B">
      <w:pPr>
        <w:spacing w:after="0" w:line="240" w:lineRule="auto"/>
      </w:pPr>
      <w:r>
        <w:separator/>
      </w:r>
    </w:p>
  </w:endnote>
  <w:endnote w:type="continuationSeparator" w:id="0">
    <w:p w14:paraId="56D87DE9" w14:textId="77777777" w:rsidR="00056E5C" w:rsidRDefault="00056E5C" w:rsidP="0034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0FDF" w14:textId="77777777" w:rsidR="00056E5C" w:rsidRDefault="00056E5C" w:rsidP="00344E7B">
      <w:pPr>
        <w:spacing w:after="0" w:line="240" w:lineRule="auto"/>
      </w:pPr>
      <w:r>
        <w:separator/>
      </w:r>
    </w:p>
  </w:footnote>
  <w:footnote w:type="continuationSeparator" w:id="0">
    <w:p w14:paraId="759A1C13" w14:textId="77777777" w:rsidR="00056E5C" w:rsidRDefault="00056E5C" w:rsidP="0034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992"/>
    </w:tblGrid>
    <w:tr w:rsidR="00720557" w14:paraId="6438B585" w14:textId="77777777" w:rsidTr="00720557">
      <w:trPr>
        <w:trHeight w:val="424"/>
      </w:trPr>
      <w:tc>
        <w:tcPr>
          <w:tcW w:w="9464" w:type="dxa"/>
        </w:tcPr>
        <w:p w14:paraId="0E4999AC" w14:textId="5A315AB0" w:rsidR="00720557" w:rsidRPr="00BB1A21" w:rsidRDefault="00C61E16" w:rsidP="00720557">
          <w:pPr>
            <w:pStyle w:val="Encabezado"/>
            <w:rPr>
              <w:b/>
              <w:sz w:val="26"/>
              <w:szCs w:val="26"/>
            </w:rPr>
          </w:pPr>
          <w:r w:rsidRPr="00C61E16">
            <w:rPr>
              <w:b/>
              <w:noProof/>
              <w:sz w:val="26"/>
              <w:szCs w:val="26"/>
            </w:rPr>
            <w:drawing>
              <wp:inline distT="0" distB="0" distL="0" distR="0" wp14:anchorId="0FFA9C97" wp14:editId="7CF0C4F6">
                <wp:extent cx="1617699" cy="909955"/>
                <wp:effectExtent l="0" t="0" r="0" b="0"/>
                <wp:docPr id="25" name="Imagen 24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8A34D4-944A-461B-9170-EB265EED143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 24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B8A34D4-944A-461B-9170-EB265EED14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054" cy="91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BEAA1F" wp14:editId="26A31A36">
                    <wp:simplePos x="0" y="0"/>
                    <wp:positionH relativeFrom="column">
                      <wp:posOffset>1570990</wp:posOffset>
                    </wp:positionH>
                    <wp:positionV relativeFrom="paragraph">
                      <wp:posOffset>83185</wp:posOffset>
                    </wp:positionV>
                    <wp:extent cx="4672330" cy="561975"/>
                    <wp:effectExtent l="0" t="0" r="0" b="254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233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12EF9" w14:textId="77777777" w:rsidR="00720557" w:rsidRDefault="00720557" w:rsidP="00720557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PRESENTACIÓN DE </w:t>
                                </w: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TRABAJOS TÉCNICOS - </w:t>
                                </w:r>
                                <w:r w:rsidR="00B1260F" w:rsidRPr="00014036">
                                  <w:rPr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INVESTIGACIÓN</w:t>
                                </w: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– </w:t>
                                </w:r>
                              </w:p>
                              <w:p w14:paraId="2DC3B36A" w14:textId="77777777" w:rsidR="00720557" w:rsidRDefault="00720557" w:rsidP="00720557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FICHA DEL PROYECTO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BEAA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3.7pt;margin-top:6.55pt;width:367.9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" stroked="f">
                    <v:textbox>
                      <w:txbxContent>
                        <w:p w14:paraId="05912EF9" w14:textId="77777777" w:rsidR="00720557" w:rsidRDefault="00720557" w:rsidP="00720557">
                          <w:pPr>
                            <w:pStyle w:val="Encabezad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 xml:space="preserve">PRESENTACIÓN DE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TRABAJOS TÉCNICOS - </w:t>
                          </w:r>
                          <w:r w:rsidR="00B1260F" w:rsidRPr="00014036">
                            <w:rPr>
                              <w:b/>
                              <w:color w:val="0070C0"/>
                              <w:sz w:val="26"/>
                              <w:szCs w:val="26"/>
                            </w:rPr>
                            <w:t>INVESTIGACIÓN</w:t>
                          </w: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</w:p>
                        <w:p w14:paraId="2DC3B36A" w14:textId="77777777" w:rsidR="00720557" w:rsidRDefault="00720557" w:rsidP="00720557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>FICHA DEL PROYECTO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14:paraId="389917F4" w14:textId="77777777" w:rsidR="00720557" w:rsidRDefault="00720557" w:rsidP="00976C57">
          <w:pPr>
            <w:pStyle w:val="Encabezado"/>
            <w:jc w:val="right"/>
          </w:pPr>
        </w:p>
      </w:tc>
    </w:tr>
  </w:tbl>
  <w:p w14:paraId="6E988CE6" w14:textId="77777777" w:rsidR="007F0E4E" w:rsidRDefault="007F0E4E" w:rsidP="00C61E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F70"/>
    <w:multiLevelType w:val="hybridMultilevel"/>
    <w:tmpl w:val="D4E01328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A07FC7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CFB"/>
    <w:multiLevelType w:val="hybridMultilevel"/>
    <w:tmpl w:val="779AB4D2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6E853D2"/>
    <w:multiLevelType w:val="hybridMultilevel"/>
    <w:tmpl w:val="3DE6F364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6BD33A6"/>
    <w:multiLevelType w:val="hybridMultilevel"/>
    <w:tmpl w:val="979CB128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3F6D"/>
    <w:multiLevelType w:val="hybridMultilevel"/>
    <w:tmpl w:val="F94EBDA0"/>
    <w:lvl w:ilvl="0" w:tplc="565C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0B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0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0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623733"/>
    <w:multiLevelType w:val="hybridMultilevel"/>
    <w:tmpl w:val="AFEC7A5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73E1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B7334"/>
    <w:multiLevelType w:val="hybridMultilevel"/>
    <w:tmpl w:val="B748D3C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326D7"/>
    <w:multiLevelType w:val="hybridMultilevel"/>
    <w:tmpl w:val="4B72D1A6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5"/>
    <w:rsid w:val="00014036"/>
    <w:rsid w:val="00025014"/>
    <w:rsid w:val="00050DEC"/>
    <w:rsid w:val="00056E5C"/>
    <w:rsid w:val="000A1B98"/>
    <w:rsid w:val="000E227B"/>
    <w:rsid w:val="001B204A"/>
    <w:rsid w:val="00246B36"/>
    <w:rsid w:val="00261DF0"/>
    <w:rsid w:val="003070A7"/>
    <w:rsid w:val="00331FE8"/>
    <w:rsid w:val="00344E7B"/>
    <w:rsid w:val="003F1CCE"/>
    <w:rsid w:val="00423043"/>
    <w:rsid w:val="004470D4"/>
    <w:rsid w:val="00471B71"/>
    <w:rsid w:val="004A3D62"/>
    <w:rsid w:val="004C3B01"/>
    <w:rsid w:val="004D67FC"/>
    <w:rsid w:val="004F59D9"/>
    <w:rsid w:val="00500622"/>
    <w:rsid w:val="006F2EB4"/>
    <w:rsid w:val="00720557"/>
    <w:rsid w:val="007539D7"/>
    <w:rsid w:val="007D0655"/>
    <w:rsid w:val="007F0E4E"/>
    <w:rsid w:val="0086121D"/>
    <w:rsid w:val="008F5B13"/>
    <w:rsid w:val="00965EBF"/>
    <w:rsid w:val="00974F81"/>
    <w:rsid w:val="009809C2"/>
    <w:rsid w:val="009B3AD2"/>
    <w:rsid w:val="009E1931"/>
    <w:rsid w:val="00A37DBA"/>
    <w:rsid w:val="00A60646"/>
    <w:rsid w:val="00A92749"/>
    <w:rsid w:val="00A93E2F"/>
    <w:rsid w:val="00AC2516"/>
    <w:rsid w:val="00AD64B8"/>
    <w:rsid w:val="00AF1117"/>
    <w:rsid w:val="00B02CD9"/>
    <w:rsid w:val="00B05E1B"/>
    <w:rsid w:val="00B1260F"/>
    <w:rsid w:val="00B44FAE"/>
    <w:rsid w:val="00B51505"/>
    <w:rsid w:val="00B60C07"/>
    <w:rsid w:val="00B97439"/>
    <w:rsid w:val="00BB1A21"/>
    <w:rsid w:val="00C02B0C"/>
    <w:rsid w:val="00C61E16"/>
    <w:rsid w:val="00CC6149"/>
    <w:rsid w:val="00CD41F5"/>
    <w:rsid w:val="00CE3555"/>
    <w:rsid w:val="00D457D8"/>
    <w:rsid w:val="00DC2BBD"/>
    <w:rsid w:val="00E742C1"/>
    <w:rsid w:val="00F31542"/>
    <w:rsid w:val="00F84DEE"/>
    <w:rsid w:val="00FC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12B8"/>
  <w15:docId w15:val="{958123A6-0768-4BE2-9CDF-510B44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516"/>
  </w:style>
  <w:style w:type="paragraph" w:styleId="Ttulo9">
    <w:name w:val="heading 9"/>
    <w:basedOn w:val="Normal"/>
    <w:next w:val="Normal"/>
    <w:link w:val="Ttulo9Car"/>
    <w:uiPriority w:val="99"/>
    <w:qFormat/>
    <w:rsid w:val="0001403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4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E7B"/>
  </w:style>
  <w:style w:type="paragraph" w:styleId="Piedepgina">
    <w:name w:val="footer"/>
    <w:basedOn w:val="Normal"/>
    <w:link w:val="Piedepgina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7B"/>
  </w:style>
  <w:style w:type="paragraph" w:styleId="Textodeglobo">
    <w:name w:val="Balloon Text"/>
    <w:basedOn w:val="Normal"/>
    <w:link w:val="TextodegloboCar"/>
    <w:uiPriority w:val="99"/>
    <w:semiHidden/>
    <w:unhideWhenUsed/>
    <w:rsid w:val="003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7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31542"/>
    <w:rPr>
      <w:color w:val="808080"/>
    </w:rPr>
  </w:style>
  <w:style w:type="paragraph" w:styleId="Prrafodelista">
    <w:name w:val="List Paragraph"/>
    <w:basedOn w:val="Normal"/>
    <w:uiPriority w:val="34"/>
    <w:qFormat/>
    <w:rsid w:val="00AC251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uiPriority w:val="99"/>
    <w:rsid w:val="00014036"/>
    <w:rPr>
      <w:rFonts w:ascii="Arial" w:eastAsia="Times New Roman" w:hAnsi="Arial" w:cs="Times New Roman"/>
      <w:b/>
      <w:bCs/>
      <w:sz w:val="4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294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\Documents\SAMECO\Presentaci&#243;n%20de%20G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72D2D6404461D8A6C58BB6DD1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2806-577F-4590-B6DD-AD74568A96A9}"/>
      </w:docPartPr>
      <w:docPartBody>
        <w:p w:rsidR="004342C6" w:rsidRDefault="003D7769">
          <w:pPr>
            <w:pStyle w:val="26F72D2D6404461D8A6C58BB6DD1E99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EF9AB3D724F8F8214957E9CEA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CC21-09C0-4D64-838A-E7A3F37A3587}"/>
      </w:docPartPr>
      <w:docPartBody>
        <w:p w:rsidR="004342C6" w:rsidRDefault="003D7769">
          <w:pPr>
            <w:pStyle w:val="F3DEF9AB3D724F8F8214957E9CEA1456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3F1DD4381F40C59D67C31437C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88A-B3CE-4078-8793-D24C278B4C5A}"/>
      </w:docPartPr>
      <w:docPartBody>
        <w:p w:rsidR="004342C6" w:rsidRDefault="003D7769">
          <w:pPr>
            <w:pStyle w:val="613F1DD4381F40C59D67C31437CEF1BB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80ECD41ED742A0B706649BF186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3A6E-FEBA-445F-9D7B-6F07E24E390E}"/>
      </w:docPartPr>
      <w:docPartBody>
        <w:p w:rsidR="004342C6" w:rsidRDefault="003D7769">
          <w:pPr>
            <w:pStyle w:val="8A80ECD41ED742A0B706649BF186DFF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E438560C94D02A41390C1F84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F7AB-8EBA-4035-9DA0-F730A60FF0E1}"/>
      </w:docPartPr>
      <w:docPartBody>
        <w:p w:rsidR="004342C6" w:rsidRDefault="003D7769">
          <w:pPr>
            <w:pStyle w:val="8E3E438560C94D02A41390C1F8432DB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D52B30C8094436BFB7BB86DC73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439B-B1E1-46B5-866B-749962580560}"/>
      </w:docPartPr>
      <w:docPartBody>
        <w:p w:rsidR="004342C6" w:rsidRDefault="003D7769">
          <w:pPr>
            <w:pStyle w:val="D5D52B30C8094436BFB7BB86DC73A4F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D4C7B1D140419D80004E6C9B7A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12E0-7E46-48DF-AAF1-7C0DE05A5E50}"/>
      </w:docPartPr>
      <w:docPartBody>
        <w:p w:rsidR="004342C6" w:rsidRDefault="003D7769">
          <w:pPr>
            <w:pStyle w:val="F0D4C7B1D140419D80004E6C9B7A188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66DE3653F044C5AD0CD59A0F36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264-06C7-4D72-90CF-499A5B7A5A36}"/>
      </w:docPartPr>
      <w:docPartBody>
        <w:p w:rsidR="004342C6" w:rsidRDefault="003D7769">
          <w:pPr>
            <w:pStyle w:val="BB66DE3653F044C5AD0CD59A0F36E0DC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AAE0FFC4C44F9B735F51A7AC6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564B-78AF-40E3-804D-206F9C88F02B}"/>
      </w:docPartPr>
      <w:docPartBody>
        <w:p w:rsidR="004342C6" w:rsidRDefault="003D7769">
          <w:pPr>
            <w:pStyle w:val="E5EAAE0FFC4C44F9B735F51A7AC60C9A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3A95DEB154F3BABAB4758F35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1CB-0B81-4AB8-9499-F44559D382AE}"/>
      </w:docPartPr>
      <w:docPartBody>
        <w:p w:rsidR="00482EBA" w:rsidRDefault="005B4036" w:rsidP="005B4036">
          <w:pPr>
            <w:pStyle w:val="0513A95DEB154F3BABAB4758F3527B1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8E9F5AE9DB426CA566D182628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5997-739C-40FB-8E52-5CF7C62E0CEB}"/>
      </w:docPartPr>
      <w:docPartBody>
        <w:p w:rsidR="002E4EE3" w:rsidRDefault="00BD41BC" w:rsidP="00BD41BC">
          <w:pPr>
            <w:pStyle w:val="308E9F5AE9DB426CA566D1826281708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2940D025194BE4A426A34B6910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3F74-00C3-4371-BDB1-4ABFA7592533}"/>
      </w:docPartPr>
      <w:docPartBody>
        <w:p w:rsidR="002C6CDC" w:rsidRDefault="007F383D" w:rsidP="007F383D">
          <w:pPr>
            <w:pStyle w:val="042940D025194BE4A426A34B69109337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8C8322FBFB4E2DB489809BDA6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1FE4-A66E-42A5-BE83-4808BF102D28}"/>
      </w:docPartPr>
      <w:docPartBody>
        <w:p w:rsidR="002C6CDC" w:rsidRDefault="007F383D" w:rsidP="007F383D">
          <w:pPr>
            <w:pStyle w:val="518C8322FBFB4E2DB489809BDA64752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0DC4E614E349559D2768465CB0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7720-F2CA-4A47-AF6B-013EC985D4C6}"/>
      </w:docPartPr>
      <w:docPartBody>
        <w:p w:rsidR="002C6CDC" w:rsidRDefault="007F383D" w:rsidP="007F383D">
          <w:pPr>
            <w:pStyle w:val="C60DC4E614E349559D2768465CB090D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8D0607F28C47A5915DDF48F3A5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ABEC-F4E1-453F-8F38-4E2EF3D7EAFA}"/>
      </w:docPartPr>
      <w:docPartBody>
        <w:p w:rsidR="0096239C" w:rsidRDefault="002C6CDC" w:rsidP="002C6CDC">
          <w:pPr>
            <w:pStyle w:val="B08D0607F28C47A5915DDF48F3A529C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769"/>
    <w:rsid w:val="0006761E"/>
    <w:rsid w:val="000B4645"/>
    <w:rsid w:val="000E5B46"/>
    <w:rsid w:val="001D1C0A"/>
    <w:rsid w:val="00274816"/>
    <w:rsid w:val="002C6CDC"/>
    <w:rsid w:val="002E4EE3"/>
    <w:rsid w:val="003D7769"/>
    <w:rsid w:val="004342C6"/>
    <w:rsid w:val="00482EBA"/>
    <w:rsid w:val="005B4036"/>
    <w:rsid w:val="005E1611"/>
    <w:rsid w:val="007A0D62"/>
    <w:rsid w:val="007F383D"/>
    <w:rsid w:val="008821D4"/>
    <w:rsid w:val="0096239C"/>
    <w:rsid w:val="00BD41BC"/>
    <w:rsid w:val="00C90BFE"/>
    <w:rsid w:val="00D3553B"/>
    <w:rsid w:val="00D95C10"/>
    <w:rsid w:val="00E7398F"/>
    <w:rsid w:val="00F700FA"/>
    <w:rsid w:val="00FB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CDC"/>
    <w:rPr>
      <w:color w:val="808080"/>
    </w:rPr>
  </w:style>
  <w:style w:type="paragraph" w:customStyle="1" w:styleId="26F72D2D6404461D8A6C58BB6DD1E993">
    <w:name w:val="26F72D2D6404461D8A6C58BB6DD1E993"/>
    <w:rsid w:val="00C90BFE"/>
  </w:style>
  <w:style w:type="paragraph" w:customStyle="1" w:styleId="F3DEF9AB3D724F8F8214957E9CEA1456">
    <w:name w:val="F3DEF9AB3D724F8F8214957E9CEA1456"/>
    <w:rsid w:val="00C90BFE"/>
  </w:style>
  <w:style w:type="paragraph" w:customStyle="1" w:styleId="613F1DD4381F40C59D67C31437CEF1BB">
    <w:name w:val="613F1DD4381F40C59D67C31437CEF1BB"/>
    <w:rsid w:val="00C90BFE"/>
  </w:style>
  <w:style w:type="paragraph" w:customStyle="1" w:styleId="8A80ECD41ED742A0B706649BF186DFFD">
    <w:name w:val="8A80ECD41ED742A0B706649BF186DFFD"/>
    <w:rsid w:val="00C90BFE"/>
  </w:style>
  <w:style w:type="paragraph" w:customStyle="1" w:styleId="8E3E438560C94D02A41390C1F8432DBD">
    <w:name w:val="8E3E438560C94D02A41390C1F8432DBD"/>
    <w:rsid w:val="00C90BFE"/>
  </w:style>
  <w:style w:type="paragraph" w:customStyle="1" w:styleId="D5D52B30C8094436BFB7BB86DC73A4F2">
    <w:name w:val="D5D52B30C8094436BFB7BB86DC73A4F2"/>
    <w:rsid w:val="00C90BFE"/>
  </w:style>
  <w:style w:type="paragraph" w:customStyle="1" w:styleId="F0D4C7B1D140419D80004E6C9B7A1883">
    <w:name w:val="F0D4C7B1D140419D80004E6C9B7A1883"/>
    <w:rsid w:val="00C90BFE"/>
  </w:style>
  <w:style w:type="paragraph" w:customStyle="1" w:styleId="BB66DE3653F044C5AD0CD59A0F36E0DC">
    <w:name w:val="BB66DE3653F044C5AD0CD59A0F36E0DC"/>
    <w:rsid w:val="00C90BFE"/>
  </w:style>
  <w:style w:type="paragraph" w:customStyle="1" w:styleId="E5EAAE0FFC4C44F9B735F51A7AC60C9A">
    <w:name w:val="E5EAAE0FFC4C44F9B735F51A7AC60C9A"/>
    <w:rsid w:val="00C90BFE"/>
  </w:style>
  <w:style w:type="paragraph" w:customStyle="1" w:styleId="0513A95DEB154F3BABAB4758F3527B11">
    <w:name w:val="0513A95DEB154F3BABAB4758F3527B11"/>
    <w:rsid w:val="005B4036"/>
    <w:pPr>
      <w:spacing w:after="160" w:line="259" w:lineRule="auto"/>
    </w:pPr>
  </w:style>
  <w:style w:type="paragraph" w:customStyle="1" w:styleId="308E9F5AE9DB426CA566D18262817089">
    <w:name w:val="308E9F5AE9DB426CA566D18262817089"/>
    <w:rsid w:val="00BD41BC"/>
    <w:pPr>
      <w:spacing w:after="160" w:line="259" w:lineRule="auto"/>
    </w:pPr>
  </w:style>
  <w:style w:type="paragraph" w:customStyle="1" w:styleId="042940D025194BE4A426A34B69109337">
    <w:name w:val="042940D025194BE4A426A34B69109337"/>
    <w:rsid w:val="007F383D"/>
    <w:pPr>
      <w:spacing w:after="160" w:line="259" w:lineRule="auto"/>
    </w:pPr>
  </w:style>
  <w:style w:type="paragraph" w:customStyle="1" w:styleId="518C8322FBFB4E2DB489809BDA647521">
    <w:name w:val="518C8322FBFB4E2DB489809BDA647521"/>
    <w:rsid w:val="007F383D"/>
    <w:pPr>
      <w:spacing w:after="160" w:line="259" w:lineRule="auto"/>
    </w:pPr>
  </w:style>
  <w:style w:type="paragraph" w:customStyle="1" w:styleId="C60DC4E614E349559D2768465CB090D9">
    <w:name w:val="C60DC4E614E349559D2768465CB090D9"/>
    <w:rsid w:val="007F383D"/>
    <w:pPr>
      <w:spacing w:after="160" w:line="259" w:lineRule="auto"/>
    </w:pPr>
  </w:style>
  <w:style w:type="paragraph" w:customStyle="1" w:styleId="B08D0607F28C47A5915DDF48F3A529C9">
    <w:name w:val="B08D0607F28C47A5915DDF48F3A529C9"/>
    <w:rsid w:val="002C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0EC7-15BC-4397-A417-02858DC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Presentación de GM</Template>
  <TotalTime>5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Ludmila Pittaluga</cp:lastModifiedBy>
  <cp:revision>4</cp:revision>
  <dcterms:created xsi:type="dcterms:W3CDTF">2021-05-05T18:30:00Z</dcterms:created>
  <dcterms:modified xsi:type="dcterms:W3CDTF">2021-05-11T19:20:00Z</dcterms:modified>
</cp:coreProperties>
</file>